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публичного сервитута для размещения объектов ВЛ-10 кВ № 5 ПС Алексеевская на территории Матвеево-Курганского сельского поселения, Матвеево-Курганского района,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Российская Федерация, Ростовская область, Матвеево-Курганский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124381 кв.м ± 400 кв.м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Публичный сервитут для размещения объекта: «ВЛ-10 кВ № 5 ПС Алексеевская», сроком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на 49 лет</w:t>
            </w:r>
          </w:p>
        </w:tc>
      </w:tr>
    </w:tbl>
    <w:p w:rsidR="00000000" w:rsidRDefault="006F0388"/>
    <w:sectPr w:rsidR="00000000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5C" w:rsidRDefault="00FA455C">
      <w:r>
        <w:separator/>
      </w:r>
    </w:p>
  </w:endnote>
  <w:endnote w:type="continuationSeparator" w:id="0">
    <w:p w:rsidR="00FA455C" w:rsidRDefault="00F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5C" w:rsidRDefault="00FA455C">
      <w:r>
        <w:separator/>
      </w:r>
    </w:p>
  </w:footnote>
  <w:footnote w:type="continuationSeparator" w:id="0">
    <w:p w:rsidR="00FA455C" w:rsidRDefault="00FA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6F0388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0</TotalTime>
  <Pages>1</Pages>
  <Words>90</Words>
  <Characters>602</Characters>
  <Application>Microsoft Office Word</Application>
  <DocSecurity>0</DocSecurity>
  <Lines>30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3</cp:revision>
  <dcterms:created xsi:type="dcterms:W3CDTF">2019-04-12T06:02:00Z</dcterms:created>
  <dcterms:modified xsi:type="dcterms:W3CDTF">2021-07-14T10:31:00Z</dcterms:modified>
</cp:coreProperties>
</file>